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注：1.委托书需写在委托人身份证复印件的正面空白处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 xml:space="preserve">    2.如实填写</w:t>
      </w:r>
      <w:bookmarkStart w:id="0" w:name="_GoBack"/>
      <w:bookmarkEnd w:id="0"/>
    </w:p>
    <w:p>
      <w:pPr>
        <w:jc w:val="left"/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2"/>
          <w:szCs w:val="28"/>
          <w:u w:val="none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2"/>
          <w:szCs w:val="28"/>
          <w:u w:val="none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2"/>
          <w:szCs w:val="28"/>
          <w:u w:val="none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2"/>
          <w:szCs w:val="28"/>
          <w:u w:val="none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2"/>
          <w:szCs w:val="28"/>
          <w:u w:val="none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2"/>
          <w:szCs w:val="28"/>
          <w:u w:val="none"/>
          <w:lang w:val="en-US" w:eastAsia="zh-CN"/>
        </w:rPr>
      </w:pPr>
    </w:p>
    <w:p>
      <w:pPr>
        <w:jc w:val="center"/>
        <w:rPr>
          <w:rFonts w:hint="eastAsia"/>
          <w:b/>
          <w:bCs/>
          <w:sz w:val="72"/>
          <w:szCs w:val="144"/>
          <w:lang w:val="en-US" w:eastAsia="zh-CN"/>
        </w:rPr>
      </w:pPr>
      <w:r>
        <w:rPr>
          <w:rFonts w:hint="eastAsia"/>
          <w:b/>
          <w:bCs/>
          <w:sz w:val="72"/>
          <w:szCs w:val="144"/>
          <w:lang w:val="en-US" w:eastAsia="zh-CN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本人XXX（身份证号：xxxxxxxxxx）,由于XXXXX无法亲自到场，现委托XXX（身份证号：xxxxxxxxxx）代为办理XXXXX相关手续。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委托人姓名（手印）：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委托人联系电话：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受托人姓名（手印）：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受托人联系电话：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E7888"/>
    <w:rsid w:val="122B65CA"/>
    <w:rsid w:val="165B211E"/>
    <w:rsid w:val="1E5E7888"/>
    <w:rsid w:val="23E72189"/>
    <w:rsid w:val="2C480977"/>
    <w:rsid w:val="2D823968"/>
    <w:rsid w:val="4C797C42"/>
    <w:rsid w:val="4E180A82"/>
    <w:rsid w:val="690F51B7"/>
    <w:rsid w:val="6D535020"/>
    <w:rsid w:val="70D411E2"/>
    <w:rsid w:val="78BC122E"/>
    <w:rsid w:val="7DA4016C"/>
    <w:rsid w:val="7F8D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2018-04-13T00:13:00Z</dcterms:created>
  <dc:creator>啦啦啦</dc:creator>
  <cp:lastModifiedBy>啦啦啦</cp:lastModifiedBy>
  <cp:lastPrinted>2019-05-23T06:59:00Z</cp:lastPrinted>
  <dcterms:modified xsi:type="dcterms:W3CDTF">2022-01-14T09:15:10Z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BCC3F8BB403841C79DF889847CD5C621</vt:lpwstr>
  </property>
</Properties>
</file>